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u w:val="none"/>
        </w:rPr>
        <w:t>推荐</w:t>
      </w:r>
      <w:r>
        <w:rPr>
          <w:rFonts w:hint="eastAsia" w:ascii="黑体" w:eastAsia="黑体"/>
          <w:b/>
          <w:sz w:val="44"/>
          <w:szCs w:val="44"/>
        </w:rPr>
        <w:t>第十批市级非物质文化遗产代表性项目名录名单</w:t>
      </w:r>
    </w:p>
    <w:p>
      <w:pPr>
        <w:spacing w:line="480" w:lineRule="exact"/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4"/>
        <w:tblpPr w:leftFromText="180" w:rightFromText="180" w:vertAnchor="text" w:tblpY="1"/>
        <w:tblOverlap w:val="never"/>
        <w:tblW w:w="13591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205"/>
        <w:gridCol w:w="3071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地区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类别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凤城市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传统技艺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凤城锡伯族传统酿酒技艺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凤城市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传统技艺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凤城柞蚕丝满族服饰传统制作技艺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凤城市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传统医药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527"/>
              </w:tabs>
              <w:overflowPunct w:val="0"/>
              <w:spacing w:line="480" w:lineRule="exact"/>
              <w:ind w:firstLine="640" w:firstLineChars="2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中医</w:t>
            </w:r>
            <w:r>
              <w:rPr>
                <w:rFonts w:hint="eastAsia" w:ascii="仿宋_GB2312"/>
                <w:bCs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徐氏正骨</w:t>
            </w:r>
            <w:r>
              <w:rPr>
                <w:rFonts w:hint="eastAsia" w:ascii="仿宋_GB2312"/>
                <w:bCs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宽甸县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传统美术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spacing w:line="480" w:lineRule="exact"/>
              <w:ind w:firstLine="640" w:firstLineChars="2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宽甸县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传统医药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spacing w:line="480" w:lineRule="exact"/>
              <w:ind w:firstLine="640" w:firstLineChars="2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宽甸孙氏绿膏药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宽甸县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传统技艺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宽甸中华蜂传统木桶养殖技艺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元宝区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传统医药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spacing w:line="480" w:lineRule="exact"/>
              <w:ind w:firstLine="640" w:firstLineChars="2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中医（赵氏耳针）</w:t>
            </w:r>
          </w:p>
        </w:tc>
      </w:tr>
    </w:tbl>
    <w:p/>
    <w:p>
      <w:pPr>
        <w:ind w:left="2715" w:leftChars="1140" w:hanging="321" w:hangingChars="100"/>
        <w:rPr>
          <w:rFonts w:ascii="黑体" w:eastAsia="黑体"/>
          <w:b/>
          <w:sz w:val="32"/>
          <w:szCs w:val="32"/>
        </w:rPr>
      </w:pPr>
    </w:p>
    <w:p>
      <w:pPr>
        <w:ind w:left="2715" w:leftChars="1140" w:hanging="321" w:hangingChars="100"/>
        <w:rPr>
          <w:rFonts w:ascii="黑体" w:eastAsia="黑体"/>
          <w:b/>
          <w:sz w:val="32"/>
          <w:szCs w:val="32"/>
        </w:rPr>
      </w:pPr>
    </w:p>
    <w:p>
      <w:pPr>
        <w:ind w:left="2715" w:leftChars="1140" w:hanging="321" w:hangingChars="100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推荐第七批市级非物质文化遗产项目代表性传承人名单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4"/>
        <w:tblW w:w="13231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205"/>
        <w:gridCol w:w="5411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地区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项目名称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推荐传承人姓名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宽甸县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宽甸核雕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firstLine="1760" w:firstLineChars="5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夏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宽甸县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宽甸山核桃核工艺品制作技艺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宽甸县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宽甸满族传统盘酱酿造技艺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田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宽甸县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丹东鼓乐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柳长茂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宽甸县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宽甸柱参种植技艺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振兴区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丹东花饽饽制作技艺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徐百琴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振兴区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丹东振兴区北派修脚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刘春雷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8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振兴区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丹东袁子梅花螳螂拳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衣海峰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9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振兴区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丹东玉米叶画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冯传刚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10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振兴区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丹东羽毛画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田跃进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振兴区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丹东葫芦烙画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赫荣彬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元宝区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丹东满族刺绣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元宝区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丹东迷踪拳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周治刚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14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元宝区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丹东满族服饰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佟恒月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元宝区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丹东田家清真食品制作技艺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田原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jc w:val="both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推荐第六批市级非物质文化遗产项目传承基地名单</w:t>
      </w:r>
    </w:p>
    <w:p>
      <w:pPr>
        <w:spacing w:line="480" w:lineRule="exact"/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4"/>
        <w:tblW w:w="13591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953"/>
        <w:gridCol w:w="4403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地区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项目名称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_GB2312"/>
                <w:bCs/>
                <w:sz w:val="32"/>
                <w:szCs w:val="32"/>
              </w:rPr>
            </w:pPr>
            <w:r>
              <w:rPr>
                <w:rFonts w:hint="eastAsia" w:ascii="仿宋_GB2312"/>
                <w:bCs/>
                <w:sz w:val="32"/>
                <w:szCs w:val="32"/>
              </w:rPr>
              <w:t>推荐传承基地名称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凤城市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柞蚕丝满族服饰传统制作技艺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凤城市瑞沃尔制衣有限公司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凤城市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锡伯族古法酿酒技艺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right="-66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凤城市八斤酒坊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宽甸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丹东鼓乐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戚家鼓乐班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东港市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东港祭海祈福习俗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right="-66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东港市孤山镇大鹿岛村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振兴区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非遗项目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right="-66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丹东市安东老街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6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振兴区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朝鲜族花甲礼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right="-66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中朝展览馆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DA42D1"/>
    <w:rsid w:val="00064D94"/>
    <w:rsid w:val="000E1957"/>
    <w:rsid w:val="0010398C"/>
    <w:rsid w:val="00116B82"/>
    <w:rsid w:val="00131F5D"/>
    <w:rsid w:val="00142560"/>
    <w:rsid w:val="0015210D"/>
    <w:rsid w:val="00166F27"/>
    <w:rsid w:val="0018782E"/>
    <w:rsid w:val="001A4248"/>
    <w:rsid w:val="001C7156"/>
    <w:rsid w:val="001E39E3"/>
    <w:rsid w:val="0020521D"/>
    <w:rsid w:val="00253533"/>
    <w:rsid w:val="00255BB4"/>
    <w:rsid w:val="00257228"/>
    <w:rsid w:val="00263B86"/>
    <w:rsid w:val="002706ED"/>
    <w:rsid w:val="00274EAE"/>
    <w:rsid w:val="002C3297"/>
    <w:rsid w:val="002E3214"/>
    <w:rsid w:val="002F73BE"/>
    <w:rsid w:val="00323B79"/>
    <w:rsid w:val="003376FB"/>
    <w:rsid w:val="00343801"/>
    <w:rsid w:val="00362520"/>
    <w:rsid w:val="00362C4D"/>
    <w:rsid w:val="00372BB6"/>
    <w:rsid w:val="003806E3"/>
    <w:rsid w:val="003943C6"/>
    <w:rsid w:val="003A172C"/>
    <w:rsid w:val="003D3655"/>
    <w:rsid w:val="004235DE"/>
    <w:rsid w:val="004461AF"/>
    <w:rsid w:val="004571F7"/>
    <w:rsid w:val="004B08C5"/>
    <w:rsid w:val="004B6963"/>
    <w:rsid w:val="004C46F8"/>
    <w:rsid w:val="005113CF"/>
    <w:rsid w:val="00511584"/>
    <w:rsid w:val="00517FE3"/>
    <w:rsid w:val="00543014"/>
    <w:rsid w:val="00554E18"/>
    <w:rsid w:val="00557453"/>
    <w:rsid w:val="00577057"/>
    <w:rsid w:val="00591598"/>
    <w:rsid w:val="00593034"/>
    <w:rsid w:val="005D5AB9"/>
    <w:rsid w:val="006032E1"/>
    <w:rsid w:val="00616642"/>
    <w:rsid w:val="0062381F"/>
    <w:rsid w:val="00655CC0"/>
    <w:rsid w:val="006A0BC4"/>
    <w:rsid w:val="006A130E"/>
    <w:rsid w:val="006A4636"/>
    <w:rsid w:val="006D08FD"/>
    <w:rsid w:val="006D4400"/>
    <w:rsid w:val="00722FC2"/>
    <w:rsid w:val="00740400"/>
    <w:rsid w:val="00744A16"/>
    <w:rsid w:val="00744DA3"/>
    <w:rsid w:val="00767532"/>
    <w:rsid w:val="00771E15"/>
    <w:rsid w:val="00795415"/>
    <w:rsid w:val="007B72AE"/>
    <w:rsid w:val="007C2FB4"/>
    <w:rsid w:val="007D6C3B"/>
    <w:rsid w:val="008102AF"/>
    <w:rsid w:val="008143DB"/>
    <w:rsid w:val="008328D5"/>
    <w:rsid w:val="00851CF4"/>
    <w:rsid w:val="008849ED"/>
    <w:rsid w:val="00884DA5"/>
    <w:rsid w:val="00892E34"/>
    <w:rsid w:val="00893612"/>
    <w:rsid w:val="008A7020"/>
    <w:rsid w:val="008C7BEB"/>
    <w:rsid w:val="008D652D"/>
    <w:rsid w:val="008E60EF"/>
    <w:rsid w:val="009009E5"/>
    <w:rsid w:val="00931508"/>
    <w:rsid w:val="00957FD2"/>
    <w:rsid w:val="00971E74"/>
    <w:rsid w:val="009A51E2"/>
    <w:rsid w:val="009A5FF4"/>
    <w:rsid w:val="009C6435"/>
    <w:rsid w:val="009E6F16"/>
    <w:rsid w:val="00A0635F"/>
    <w:rsid w:val="00A24AFF"/>
    <w:rsid w:val="00A33D76"/>
    <w:rsid w:val="00A57E1E"/>
    <w:rsid w:val="00A624F5"/>
    <w:rsid w:val="00A81796"/>
    <w:rsid w:val="00A90303"/>
    <w:rsid w:val="00AB15E3"/>
    <w:rsid w:val="00AD433D"/>
    <w:rsid w:val="00AE038B"/>
    <w:rsid w:val="00AE0D06"/>
    <w:rsid w:val="00AF0479"/>
    <w:rsid w:val="00AF295D"/>
    <w:rsid w:val="00AF5C63"/>
    <w:rsid w:val="00B00961"/>
    <w:rsid w:val="00B235F7"/>
    <w:rsid w:val="00B448D6"/>
    <w:rsid w:val="00B75DD6"/>
    <w:rsid w:val="00BA3832"/>
    <w:rsid w:val="00BD2527"/>
    <w:rsid w:val="00C61E4E"/>
    <w:rsid w:val="00C7229E"/>
    <w:rsid w:val="00C8385F"/>
    <w:rsid w:val="00C85128"/>
    <w:rsid w:val="00C92888"/>
    <w:rsid w:val="00CB3C3B"/>
    <w:rsid w:val="00CE0897"/>
    <w:rsid w:val="00CF5ECB"/>
    <w:rsid w:val="00CF6BF0"/>
    <w:rsid w:val="00D307C5"/>
    <w:rsid w:val="00D6523F"/>
    <w:rsid w:val="00D661E9"/>
    <w:rsid w:val="00D72501"/>
    <w:rsid w:val="00D86F69"/>
    <w:rsid w:val="00DA17D3"/>
    <w:rsid w:val="00DE75FB"/>
    <w:rsid w:val="00E12770"/>
    <w:rsid w:val="00E3773C"/>
    <w:rsid w:val="00E51B9A"/>
    <w:rsid w:val="00E579BA"/>
    <w:rsid w:val="00E669B5"/>
    <w:rsid w:val="00E94E26"/>
    <w:rsid w:val="00ED00AB"/>
    <w:rsid w:val="00ED6D3B"/>
    <w:rsid w:val="00EE13A5"/>
    <w:rsid w:val="00EF35AD"/>
    <w:rsid w:val="00EF485A"/>
    <w:rsid w:val="00F12600"/>
    <w:rsid w:val="00F248D7"/>
    <w:rsid w:val="00F52B28"/>
    <w:rsid w:val="00F57912"/>
    <w:rsid w:val="00FB68B8"/>
    <w:rsid w:val="00FC6AE7"/>
    <w:rsid w:val="0A351318"/>
    <w:rsid w:val="1BDA42D1"/>
    <w:rsid w:val="42F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111</Words>
  <Characters>635</Characters>
  <Lines>0</Lines>
  <Paragraphs>0</Paragraphs>
  <TotalTime>139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2019-10-25T06:26:00Z</dcterms:created>
  <dc:creator>Administrator</dc:creator>
  <cp:lastModifiedBy>Administrator</cp:lastModifiedBy>
  <cp:lastPrinted>2022-09-20T02:56:00Z</cp:lastPrinted>
  <dcterms:modified xsi:type="dcterms:W3CDTF">2023-01-09T08:19:51Z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0065B51B608F438DBD4657004AEEE248</vt:lpwstr>
  </property>
</Properties>
</file>